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C2CB" w14:textId="77777777" w:rsidR="007C3F71" w:rsidRDefault="008738AB" w:rsidP="00616C10">
      <w:pPr>
        <w:spacing w:after="0"/>
        <w:jc w:val="center"/>
        <w:rPr>
          <w:b/>
        </w:rPr>
      </w:pPr>
      <w:r w:rsidRPr="00D06BBA">
        <w:rPr>
          <w:b/>
        </w:rPr>
        <w:t>Facilitator Report</w:t>
      </w:r>
    </w:p>
    <w:p w14:paraId="1D1199F9" w14:textId="77777777" w:rsidR="00B94BAA" w:rsidRDefault="00B94BAA" w:rsidP="00616C10">
      <w:pPr>
        <w:spacing w:after="0"/>
        <w:jc w:val="center"/>
        <w:rPr>
          <w:b/>
        </w:rPr>
      </w:pPr>
    </w:p>
    <w:p w14:paraId="474CB016" w14:textId="77777777" w:rsidR="00B94BAA" w:rsidRDefault="00B94BAA" w:rsidP="00B94BAA">
      <w:pPr>
        <w:spacing w:after="0"/>
        <w:rPr>
          <w:b/>
        </w:rPr>
      </w:pPr>
      <w:r>
        <w:rPr>
          <w:b/>
        </w:rPr>
        <w:t>Note to Facilitator: Please submit this completed form to the Mobilizing Region Office once the appointee has completed all the items below.</w:t>
      </w:r>
    </w:p>
    <w:p w14:paraId="640C2989" w14:textId="77777777" w:rsidR="00B94BAA" w:rsidRPr="00D06BBA" w:rsidRDefault="00B94BAA" w:rsidP="00B94BAA">
      <w:pPr>
        <w:spacing w:after="0"/>
        <w:rPr>
          <w:b/>
        </w:rPr>
      </w:pPr>
    </w:p>
    <w:p w14:paraId="41A25C0A" w14:textId="5AC68583" w:rsidR="00616C10" w:rsidRPr="00D06BBA" w:rsidRDefault="008738AB" w:rsidP="00616C10">
      <w:pPr>
        <w:spacing w:after="0"/>
        <w:rPr>
          <w:b/>
        </w:rPr>
      </w:pPr>
      <w:r w:rsidRPr="00D06BBA">
        <w:rPr>
          <w:b/>
        </w:rPr>
        <w:t>Name</w:t>
      </w:r>
      <w:r w:rsidR="00616C10" w:rsidRPr="00D06BBA">
        <w:rPr>
          <w:b/>
        </w:rPr>
        <w:t xml:space="preserve"> of Appointee:</w:t>
      </w:r>
      <w:r w:rsidR="005C19F1">
        <w:rPr>
          <w:b/>
        </w:rPr>
        <w:t xml:space="preserve"> </w:t>
      </w:r>
      <w:r w:rsidR="00B810B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810BB">
        <w:rPr>
          <w:b/>
        </w:rPr>
        <w:instrText xml:space="preserve"> FORMTEXT </w:instrText>
      </w:r>
      <w:r w:rsidR="00B810BB">
        <w:rPr>
          <w:b/>
        </w:rPr>
      </w:r>
      <w:r w:rsidR="00B810BB">
        <w:rPr>
          <w:b/>
        </w:rPr>
        <w:fldChar w:fldCharType="separate"/>
      </w:r>
      <w:r w:rsidR="00FF5A81">
        <w:rPr>
          <w:b/>
          <w:noProof/>
        </w:rPr>
        <w:t> </w:t>
      </w:r>
      <w:r w:rsidR="00FF5A81">
        <w:rPr>
          <w:b/>
          <w:noProof/>
        </w:rPr>
        <w:t> </w:t>
      </w:r>
      <w:r w:rsidR="00FF5A81">
        <w:rPr>
          <w:b/>
          <w:noProof/>
        </w:rPr>
        <w:t> </w:t>
      </w:r>
      <w:r w:rsidR="00FF5A81">
        <w:rPr>
          <w:b/>
          <w:noProof/>
        </w:rPr>
        <w:t> </w:t>
      </w:r>
      <w:r w:rsidR="00FF5A81">
        <w:rPr>
          <w:b/>
          <w:noProof/>
        </w:rPr>
        <w:t> </w:t>
      </w:r>
      <w:r w:rsidR="00B810BB">
        <w:rPr>
          <w:b/>
        </w:rPr>
        <w:fldChar w:fldCharType="end"/>
      </w:r>
      <w:bookmarkEnd w:id="0"/>
    </w:p>
    <w:p w14:paraId="0CB1BB5C" w14:textId="41D8A473" w:rsidR="00616C10" w:rsidRPr="00D06BBA" w:rsidRDefault="00616C10" w:rsidP="00616C10">
      <w:pPr>
        <w:spacing w:after="0"/>
        <w:rPr>
          <w:b/>
        </w:rPr>
      </w:pPr>
      <w:r w:rsidRPr="00D06BBA">
        <w:rPr>
          <w:b/>
        </w:rPr>
        <w:t>Name of Facilitator:</w:t>
      </w:r>
      <w:r w:rsidR="005C19F1">
        <w:rPr>
          <w:b/>
        </w:rPr>
        <w:t xml:space="preserve"> </w:t>
      </w:r>
      <w:r w:rsidR="00B810B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810BB">
        <w:rPr>
          <w:b/>
        </w:rPr>
        <w:instrText xml:space="preserve"> FORMTEXT </w:instrText>
      </w:r>
      <w:r w:rsidR="00B810BB">
        <w:rPr>
          <w:b/>
        </w:rPr>
      </w:r>
      <w:r w:rsidR="00B810BB">
        <w:rPr>
          <w:b/>
        </w:rPr>
        <w:fldChar w:fldCharType="separate"/>
      </w:r>
      <w:r w:rsidR="00FF5A81">
        <w:rPr>
          <w:b/>
          <w:noProof/>
        </w:rPr>
        <w:t> </w:t>
      </w:r>
      <w:r w:rsidR="00FF5A81">
        <w:rPr>
          <w:b/>
          <w:noProof/>
        </w:rPr>
        <w:t> </w:t>
      </w:r>
      <w:r w:rsidR="00FF5A81">
        <w:rPr>
          <w:b/>
          <w:noProof/>
        </w:rPr>
        <w:t> </w:t>
      </w:r>
      <w:r w:rsidR="00FF5A81">
        <w:rPr>
          <w:b/>
          <w:noProof/>
        </w:rPr>
        <w:t> </w:t>
      </w:r>
      <w:r w:rsidR="00FF5A81">
        <w:rPr>
          <w:b/>
          <w:noProof/>
        </w:rPr>
        <w:t> </w:t>
      </w:r>
      <w:r w:rsidR="00B810BB">
        <w:rPr>
          <w:b/>
        </w:rPr>
        <w:fldChar w:fldCharType="end"/>
      </w:r>
      <w:bookmarkEnd w:id="1"/>
    </w:p>
    <w:p w14:paraId="196D7617" w14:textId="53D25518" w:rsidR="008738AB" w:rsidRPr="00D06BBA" w:rsidRDefault="008738AB" w:rsidP="00546A08">
      <w:pPr>
        <w:spacing w:after="0"/>
        <w:rPr>
          <w:b/>
        </w:rPr>
      </w:pPr>
      <w:r w:rsidRPr="00D06BBA">
        <w:rPr>
          <w:b/>
        </w:rPr>
        <w:t>Date</w:t>
      </w:r>
      <w:r w:rsidR="00616C10" w:rsidRPr="00D06BBA">
        <w:rPr>
          <w:b/>
        </w:rPr>
        <w:t>:</w:t>
      </w:r>
      <w:r w:rsidR="005C19F1">
        <w:rPr>
          <w:b/>
        </w:rPr>
        <w:t xml:space="preserve"> </w:t>
      </w:r>
      <w:r w:rsidR="00B810B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810BB">
        <w:rPr>
          <w:b/>
        </w:rPr>
        <w:instrText xml:space="preserve"> FORMTEXT </w:instrText>
      </w:r>
      <w:r w:rsidR="00B810BB">
        <w:rPr>
          <w:b/>
        </w:rPr>
      </w:r>
      <w:r w:rsidR="00B810BB">
        <w:rPr>
          <w:b/>
        </w:rPr>
        <w:fldChar w:fldCharType="separate"/>
      </w:r>
      <w:r w:rsidR="00FF5A81">
        <w:rPr>
          <w:b/>
          <w:noProof/>
        </w:rPr>
        <w:t> </w:t>
      </w:r>
      <w:r w:rsidR="00FF5A81">
        <w:rPr>
          <w:b/>
          <w:noProof/>
        </w:rPr>
        <w:t> </w:t>
      </w:r>
      <w:r w:rsidR="00FF5A81">
        <w:rPr>
          <w:b/>
          <w:noProof/>
        </w:rPr>
        <w:t> </w:t>
      </w:r>
      <w:r w:rsidR="00FF5A81">
        <w:rPr>
          <w:b/>
          <w:noProof/>
        </w:rPr>
        <w:t> </w:t>
      </w:r>
      <w:r w:rsidR="00FF5A81">
        <w:rPr>
          <w:b/>
          <w:noProof/>
        </w:rPr>
        <w:t> </w:t>
      </w:r>
      <w:r w:rsidR="00B810BB">
        <w:rPr>
          <w:b/>
        </w:rPr>
        <w:fldChar w:fldCharType="end"/>
      </w:r>
      <w:bookmarkEnd w:id="2"/>
    </w:p>
    <w:p w14:paraId="175816A4" w14:textId="77777777" w:rsidR="00546A08" w:rsidRPr="00D06BBA" w:rsidRDefault="00546A08" w:rsidP="00546A08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1577"/>
        <w:gridCol w:w="5249"/>
      </w:tblGrid>
      <w:tr w:rsidR="00B303CE" w:rsidRPr="00D06BBA" w14:paraId="758D4C35" w14:textId="77777777" w:rsidTr="00B94BAA">
        <w:tc>
          <w:tcPr>
            <w:tcW w:w="2575" w:type="dxa"/>
          </w:tcPr>
          <w:p w14:paraId="29695397" w14:textId="77777777" w:rsidR="008738AB" w:rsidRPr="00D06BBA" w:rsidRDefault="00B01A68" w:rsidP="00546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Equip</w:t>
            </w:r>
            <w:r w:rsidR="00616C10" w:rsidRPr="00D06BBA">
              <w:rPr>
                <w:b/>
              </w:rPr>
              <w:t xml:space="preserve"> Topi</w:t>
            </w:r>
            <w:r w:rsidR="005C19F1">
              <w:rPr>
                <w:b/>
              </w:rPr>
              <w:t>c</w:t>
            </w:r>
          </w:p>
        </w:tc>
        <w:tc>
          <w:tcPr>
            <w:tcW w:w="1595" w:type="dxa"/>
          </w:tcPr>
          <w:p w14:paraId="48B8A2AB" w14:textId="77777777" w:rsidR="008738AB" w:rsidRPr="00D06BBA" w:rsidRDefault="00B303CE" w:rsidP="00686D0B">
            <w:pPr>
              <w:spacing w:after="0" w:line="240" w:lineRule="auto"/>
              <w:rPr>
                <w:b/>
              </w:rPr>
            </w:pPr>
            <w:r w:rsidRPr="00D06BBA">
              <w:rPr>
                <w:b/>
              </w:rPr>
              <w:t>Date</w:t>
            </w:r>
            <w:r w:rsidR="00616C10" w:rsidRPr="00D06BBA">
              <w:rPr>
                <w:b/>
              </w:rPr>
              <w:t xml:space="preserve"> Completed</w:t>
            </w:r>
          </w:p>
        </w:tc>
        <w:tc>
          <w:tcPr>
            <w:tcW w:w="5406" w:type="dxa"/>
          </w:tcPr>
          <w:p w14:paraId="6E4559A7" w14:textId="77777777" w:rsidR="008738AB" w:rsidRPr="00D06BBA" w:rsidRDefault="005C19F1" w:rsidP="00B94B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Comments/</w:t>
            </w:r>
            <w:r w:rsidR="00B94BAA">
              <w:rPr>
                <w:b/>
              </w:rPr>
              <w:t>Feedback</w:t>
            </w:r>
          </w:p>
        </w:tc>
      </w:tr>
      <w:tr w:rsidR="00B303CE" w:rsidRPr="00D06BBA" w14:paraId="57A23EEE" w14:textId="77777777" w:rsidTr="00B94BAA">
        <w:tc>
          <w:tcPr>
            <w:tcW w:w="2575" w:type="dxa"/>
          </w:tcPr>
          <w:p w14:paraId="48B186DD" w14:textId="77777777" w:rsidR="008738AB" w:rsidRPr="00D06BBA" w:rsidRDefault="009D2D25" w:rsidP="009D2D25">
            <w:pPr>
              <w:spacing w:after="0" w:line="240" w:lineRule="auto"/>
            </w:pPr>
            <w:r>
              <w:t xml:space="preserve">Living </w:t>
            </w:r>
            <w:proofErr w:type="gramStart"/>
            <w:r>
              <w:t>As</w:t>
            </w:r>
            <w:proofErr w:type="gramEnd"/>
            <w:r>
              <w:t xml:space="preserve"> </w:t>
            </w:r>
            <w:r w:rsidR="00616C10" w:rsidRPr="00D06BBA">
              <w:t>a Disciple</w:t>
            </w:r>
          </w:p>
        </w:tc>
        <w:tc>
          <w:tcPr>
            <w:tcW w:w="1595" w:type="dxa"/>
          </w:tcPr>
          <w:p w14:paraId="5D8F9EA1" w14:textId="003FE873" w:rsidR="008738AB" w:rsidRPr="00B810BB" w:rsidRDefault="00B810BB" w:rsidP="00686D0B">
            <w:pPr>
              <w:spacing w:after="0" w:line="240" w:lineRule="auto"/>
            </w:pPr>
            <w:r w:rsidRPr="00B810B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810BB">
              <w:instrText xml:space="preserve"> FORMTEXT </w:instrText>
            </w:r>
            <w:r w:rsidRPr="00B810BB"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Pr="00B810BB">
              <w:fldChar w:fldCharType="end"/>
            </w:r>
            <w:bookmarkEnd w:id="3"/>
          </w:p>
        </w:tc>
        <w:tc>
          <w:tcPr>
            <w:tcW w:w="5406" w:type="dxa"/>
          </w:tcPr>
          <w:p w14:paraId="69C5783A" w14:textId="09C22513" w:rsidR="008738AB" w:rsidRPr="00B810BB" w:rsidRDefault="00B810BB" w:rsidP="00686D0B">
            <w:pPr>
              <w:spacing w:after="0" w:line="240" w:lineRule="auto"/>
            </w:pPr>
            <w:r w:rsidRPr="00B810B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810BB">
              <w:instrText xml:space="preserve"> FORMTEXT </w:instrText>
            </w:r>
            <w:r w:rsidRPr="00B810BB"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Pr="00B810BB">
              <w:fldChar w:fldCharType="end"/>
            </w:r>
            <w:bookmarkEnd w:id="4"/>
          </w:p>
        </w:tc>
      </w:tr>
      <w:tr w:rsidR="00B303CE" w:rsidRPr="00D06BBA" w14:paraId="405931ED" w14:textId="77777777" w:rsidTr="00B94BAA">
        <w:tc>
          <w:tcPr>
            <w:tcW w:w="2575" w:type="dxa"/>
          </w:tcPr>
          <w:p w14:paraId="065525F4" w14:textId="77777777" w:rsidR="008738AB" w:rsidRPr="00D06BBA" w:rsidRDefault="00686D0B" w:rsidP="00686D0B">
            <w:pPr>
              <w:spacing w:after="0" w:line="240" w:lineRule="auto"/>
            </w:pPr>
            <w:r w:rsidRPr="00D06BBA">
              <w:t xml:space="preserve">Spiritual Disciplines </w:t>
            </w:r>
          </w:p>
        </w:tc>
        <w:tc>
          <w:tcPr>
            <w:tcW w:w="1595" w:type="dxa"/>
          </w:tcPr>
          <w:p w14:paraId="0B9DADED" w14:textId="111A286A" w:rsidR="008738A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6" w:type="dxa"/>
          </w:tcPr>
          <w:p w14:paraId="3B261DFC" w14:textId="1FCDDE2A" w:rsidR="008738A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303CE" w:rsidRPr="00D06BBA" w14:paraId="4A300959" w14:textId="77777777" w:rsidTr="00B94BAA">
        <w:tc>
          <w:tcPr>
            <w:tcW w:w="2575" w:type="dxa"/>
          </w:tcPr>
          <w:p w14:paraId="38DD21B9" w14:textId="77777777" w:rsidR="008738AB" w:rsidRPr="00D06BBA" w:rsidRDefault="00686D0B" w:rsidP="00686D0B">
            <w:pPr>
              <w:spacing w:after="0" w:line="240" w:lineRule="auto"/>
            </w:pPr>
            <w:r w:rsidRPr="00D06BBA">
              <w:t>Spiritual Warfare</w:t>
            </w:r>
          </w:p>
        </w:tc>
        <w:tc>
          <w:tcPr>
            <w:tcW w:w="1595" w:type="dxa"/>
          </w:tcPr>
          <w:p w14:paraId="16637AC5" w14:textId="15C74F4F" w:rsidR="008738A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6" w:type="dxa"/>
          </w:tcPr>
          <w:p w14:paraId="016992C4" w14:textId="64357250" w:rsidR="008738A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3CE" w:rsidRPr="00D06BBA" w14:paraId="03E1F6D4" w14:textId="77777777" w:rsidTr="00B94BAA">
        <w:tc>
          <w:tcPr>
            <w:tcW w:w="2575" w:type="dxa"/>
          </w:tcPr>
          <w:p w14:paraId="2FE37240" w14:textId="77777777" w:rsidR="008738AB" w:rsidRPr="00D06BBA" w:rsidRDefault="00686D0B" w:rsidP="00686D0B">
            <w:pPr>
              <w:spacing w:after="0" w:line="240" w:lineRule="auto"/>
            </w:pPr>
            <w:r w:rsidRPr="00D06BBA">
              <w:t>The Church</w:t>
            </w:r>
          </w:p>
        </w:tc>
        <w:tc>
          <w:tcPr>
            <w:tcW w:w="1595" w:type="dxa"/>
          </w:tcPr>
          <w:p w14:paraId="43A2DB2A" w14:textId="55B4BD18" w:rsidR="008738A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6" w:type="dxa"/>
          </w:tcPr>
          <w:p w14:paraId="59BEB2E6" w14:textId="2216A4FB" w:rsidR="008738A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3CE" w:rsidRPr="00D06BBA" w14:paraId="3AC4DDB9" w14:textId="77777777" w:rsidTr="00B94BAA">
        <w:tc>
          <w:tcPr>
            <w:tcW w:w="2575" w:type="dxa"/>
          </w:tcPr>
          <w:p w14:paraId="0EC6CB41" w14:textId="77777777" w:rsidR="008738AB" w:rsidRPr="00D06BBA" w:rsidRDefault="00686D0B" w:rsidP="00686D0B">
            <w:pPr>
              <w:spacing w:after="0" w:line="240" w:lineRule="auto"/>
            </w:pPr>
            <w:r w:rsidRPr="00D06BBA">
              <w:t>Making Disciples</w:t>
            </w:r>
          </w:p>
        </w:tc>
        <w:tc>
          <w:tcPr>
            <w:tcW w:w="1595" w:type="dxa"/>
          </w:tcPr>
          <w:p w14:paraId="7B7044D7" w14:textId="4D725EAF" w:rsidR="008738A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6" w:type="dxa"/>
          </w:tcPr>
          <w:p w14:paraId="1D0DF035" w14:textId="25BFA444" w:rsidR="008738A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5D7B" w:rsidRPr="00D06BBA" w14:paraId="64E22CA5" w14:textId="77777777" w:rsidTr="00B94BAA">
        <w:tc>
          <w:tcPr>
            <w:tcW w:w="2575" w:type="dxa"/>
          </w:tcPr>
          <w:p w14:paraId="2D7ACC16" w14:textId="77777777" w:rsidR="00075D7B" w:rsidRPr="00D06BBA" w:rsidRDefault="00075D7B" w:rsidP="00686D0B">
            <w:pPr>
              <w:spacing w:after="0" w:line="240" w:lineRule="auto"/>
            </w:pPr>
            <w:r>
              <w:t>Theology of Suffering</w:t>
            </w:r>
          </w:p>
        </w:tc>
        <w:tc>
          <w:tcPr>
            <w:tcW w:w="1595" w:type="dxa"/>
          </w:tcPr>
          <w:p w14:paraId="5AF44594" w14:textId="58FE1260" w:rsidR="00075D7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6" w:type="dxa"/>
          </w:tcPr>
          <w:p w14:paraId="681E1395" w14:textId="608FE295" w:rsidR="00075D7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3CE" w:rsidRPr="00D06BBA" w14:paraId="7CE10DC4" w14:textId="77777777" w:rsidTr="00B94BAA">
        <w:tc>
          <w:tcPr>
            <w:tcW w:w="2575" w:type="dxa"/>
          </w:tcPr>
          <w:p w14:paraId="53D796E6" w14:textId="77777777" w:rsidR="008738AB" w:rsidRPr="00D06BBA" w:rsidRDefault="00686D0B" w:rsidP="00686D0B">
            <w:pPr>
              <w:spacing w:after="0" w:line="240" w:lineRule="auto"/>
            </w:pPr>
            <w:r w:rsidRPr="00D06BBA">
              <w:t>Cross-cultural Awareness</w:t>
            </w:r>
          </w:p>
        </w:tc>
        <w:tc>
          <w:tcPr>
            <w:tcW w:w="1595" w:type="dxa"/>
          </w:tcPr>
          <w:p w14:paraId="10C4D10C" w14:textId="58B3442E" w:rsidR="008738A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6" w:type="dxa"/>
          </w:tcPr>
          <w:p w14:paraId="69946484" w14:textId="188AA780" w:rsidR="008738A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3CE" w:rsidRPr="00D06BBA" w14:paraId="635BB049" w14:textId="77777777" w:rsidTr="00B94BAA">
        <w:tc>
          <w:tcPr>
            <w:tcW w:w="2575" w:type="dxa"/>
          </w:tcPr>
          <w:p w14:paraId="60DA1508" w14:textId="77777777" w:rsidR="008738AB" w:rsidRPr="00D06BBA" w:rsidRDefault="00686D0B" w:rsidP="00686D0B">
            <w:pPr>
              <w:spacing w:after="0" w:line="240" w:lineRule="auto"/>
            </w:pPr>
            <w:r w:rsidRPr="00D06BBA">
              <w:t>Cross-cultural Experience</w:t>
            </w:r>
          </w:p>
        </w:tc>
        <w:tc>
          <w:tcPr>
            <w:tcW w:w="1595" w:type="dxa"/>
          </w:tcPr>
          <w:p w14:paraId="2965C56D" w14:textId="70E9EFB9" w:rsidR="008738A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6" w:type="dxa"/>
          </w:tcPr>
          <w:p w14:paraId="4053A131" w14:textId="33691F4A" w:rsidR="008738A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6D0B" w:rsidRPr="00D06BBA" w14:paraId="39C460B6" w14:textId="77777777" w:rsidTr="00B94BAA">
        <w:tc>
          <w:tcPr>
            <w:tcW w:w="2575" w:type="dxa"/>
          </w:tcPr>
          <w:p w14:paraId="4F86D867" w14:textId="77777777" w:rsidR="00686D0B" w:rsidRPr="00D06BBA" w:rsidRDefault="00686D0B" w:rsidP="00686D0B">
            <w:pPr>
              <w:spacing w:after="0" w:line="240" w:lineRule="auto"/>
              <w:rPr>
                <w:b/>
              </w:rPr>
            </w:pPr>
            <w:r w:rsidRPr="00D06BBA">
              <w:rPr>
                <w:b/>
              </w:rPr>
              <w:t>Required Reading:</w:t>
            </w:r>
          </w:p>
        </w:tc>
        <w:tc>
          <w:tcPr>
            <w:tcW w:w="1595" w:type="dxa"/>
          </w:tcPr>
          <w:p w14:paraId="0328D93D" w14:textId="77777777" w:rsidR="00686D0B" w:rsidRPr="00B810BB" w:rsidRDefault="00686D0B" w:rsidP="00686D0B">
            <w:pPr>
              <w:spacing w:after="0" w:line="240" w:lineRule="auto"/>
            </w:pPr>
          </w:p>
        </w:tc>
        <w:tc>
          <w:tcPr>
            <w:tcW w:w="5406" w:type="dxa"/>
          </w:tcPr>
          <w:p w14:paraId="5122A943" w14:textId="77777777" w:rsidR="00686D0B" w:rsidRPr="00B810BB" w:rsidRDefault="00686D0B" w:rsidP="00686D0B">
            <w:pPr>
              <w:spacing w:after="0" w:line="240" w:lineRule="auto"/>
            </w:pPr>
          </w:p>
        </w:tc>
      </w:tr>
      <w:tr w:rsidR="00686D0B" w:rsidRPr="00D06BBA" w14:paraId="6591E75D" w14:textId="77777777" w:rsidTr="00B94BAA">
        <w:tc>
          <w:tcPr>
            <w:tcW w:w="2575" w:type="dxa"/>
          </w:tcPr>
          <w:p w14:paraId="3DBEE9C7" w14:textId="77777777" w:rsidR="00686D0B" w:rsidRPr="00D06BBA" w:rsidRDefault="00686D0B" w:rsidP="00686D0B">
            <w:pPr>
              <w:spacing w:after="0" w:line="240" w:lineRule="auto"/>
              <w:rPr>
                <w:i/>
              </w:rPr>
            </w:pPr>
            <w:r w:rsidRPr="00D06BBA">
              <w:rPr>
                <w:i/>
              </w:rPr>
              <w:t>Cross-Cultural Connections</w:t>
            </w:r>
          </w:p>
        </w:tc>
        <w:tc>
          <w:tcPr>
            <w:tcW w:w="1595" w:type="dxa"/>
          </w:tcPr>
          <w:p w14:paraId="601B51F4" w14:textId="173B1C2C" w:rsidR="00686D0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6" w:type="dxa"/>
          </w:tcPr>
          <w:p w14:paraId="1323F59B" w14:textId="140153E9" w:rsidR="00686D0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6D0B" w:rsidRPr="00D06BBA" w14:paraId="48F7D644" w14:textId="77777777" w:rsidTr="00B94BAA">
        <w:tc>
          <w:tcPr>
            <w:tcW w:w="2575" w:type="dxa"/>
          </w:tcPr>
          <w:p w14:paraId="2965D37F" w14:textId="77777777" w:rsidR="00686D0B" w:rsidRPr="00495DBA" w:rsidRDefault="00495DBA" w:rsidP="00686D0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Call to Joy and Pain</w:t>
            </w:r>
          </w:p>
        </w:tc>
        <w:tc>
          <w:tcPr>
            <w:tcW w:w="1595" w:type="dxa"/>
          </w:tcPr>
          <w:p w14:paraId="426F7A84" w14:textId="2CE03CDF" w:rsidR="00686D0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6" w:type="dxa"/>
          </w:tcPr>
          <w:p w14:paraId="49BBE974" w14:textId="60EEA0BA" w:rsidR="00686D0B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F8F" w:rsidRPr="00D06BBA" w14:paraId="5F3FAAD9" w14:textId="77777777" w:rsidTr="00B94BAA">
        <w:tc>
          <w:tcPr>
            <w:tcW w:w="2575" w:type="dxa"/>
          </w:tcPr>
          <w:p w14:paraId="66E3C159" w14:textId="77777777" w:rsidR="00307F8F" w:rsidRPr="00D06BBA" w:rsidRDefault="00B01A68" w:rsidP="00686D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Equip</w:t>
            </w:r>
            <w:r w:rsidR="00307F8F" w:rsidRPr="00D06BBA">
              <w:rPr>
                <w:b/>
              </w:rPr>
              <w:t xml:space="preserve"> for Families:</w:t>
            </w:r>
          </w:p>
        </w:tc>
        <w:tc>
          <w:tcPr>
            <w:tcW w:w="1595" w:type="dxa"/>
          </w:tcPr>
          <w:p w14:paraId="4A7D5A95" w14:textId="77777777" w:rsidR="00307F8F" w:rsidRPr="00B810BB" w:rsidRDefault="00307F8F" w:rsidP="00686D0B">
            <w:pPr>
              <w:spacing w:after="0" w:line="240" w:lineRule="auto"/>
            </w:pPr>
          </w:p>
        </w:tc>
        <w:tc>
          <w:tcPr>
            <w:tcW w:w="5406" w:type="dxa"/>
          </w:tcPr>
          <w:p w14:paraId="4608EB82" w14:textId="77777777" w:rsidR="00307F8F" w:rsidRPr="00B810BB" w:rsidRDefault="00307F8F" w:rsidP="00686D0B">
            <w:pPr>
              <w:spacing w:after="0" w:line="240" w:lineRule="auto"/>
            </w:pPr>
          </w:p>
        </w:tc>
      </w:tr>
      <w:tr w:rsidR="00307F8F" w:rsidRPr="00D06BBA" w14:paraId="7821AD30" w14:textId="77777777" w:rsidTr="00B94BAA">
        <w:tc>
          <w:tcPr>
            <w:tcW w:w="2575" w:type="dxa"/>
          </w:tcPr>
          <w:p w14:paraId="288A31C2" w14:textId="77777777" w:rsidR="00307F8F" w:rsidRPr="00D06BBA" w:rsidRDefault="00724300" w:rsidP="00686D0B">
            <w:pPr>
              <w:spacing w:after="0" w:line="240" w:lineRule="auto"/>
              <w:rPr>
                <w:i/>
              </w:rPr>
            </w:pPr>
            <w:r w:rsidRPr="00724300">
              <w:rPr>
                <w:i/>
              </w:rPr>
              <w:t>Raising up a Healthy Generation of TCKs</w:t>
            </w:r>
          </w:p>
        </w:tc>
        <w:tc>
          <w:tcPr>
            <w:tcW w:w="1595" w:type="dxa"/>
          </w:tcPr>
          <w:p w14:paraId="58A39AAB" w14:textId="2C383E8D" w:rsidR="00307F8F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6" w:type="dxa"/>
          </w:tcPr>
          <w:p w14:paraId="17717EFF" w14:textId="7E64D957" w:rsidR="00307F8F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F8F" w:rsidRPr="00D06BBA" w14:paraId="77965BDF" w14:textId="77777777" w:rsidTr="00B94BAA">
        <w:tc>
          <w:tcPr>
            <w:tcW w:w="2575" w:type="dxa"/>
          </w:tcPr>
          <w:p w14:paraId="3EFDFF40" w14:textId="77777777" w:rsidR="00307F8F" w:rsidRPr="00D06BBA" w:rsidRDefault="00686D0B" w:rsidP="00686D0B">
            <w:pPr>
              <w:spacing w:after="0" w:line="240" w:lineRule="auto"/>
              <w:rPr>
                <w:i/>
              </w:rPr>
            </w:pPr>
            <w:r w:rsidRPr="00D06BBA">
              <w:rPr>
                <w:i/>
              </w:rPr>
              <w:t>Off We Go</w:t>
            </w:r>
          </w:p>
        </w:tc>
        <w:tc>
          <w:tcPr>
            <w:tcW w:w="1595" w:type="dxa"/>
          </w:tcPr>
          <w:p w14:paraId="31361AFC" w14:textId="6712F71F" w:rsidR="00307F8F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6" w:type="dxa"/>
          </w:tcPr>
          <w:p w14:paraId="03B5FC22" w14:textId="4519945A" w:rsidR="00307F8F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6D0B" w:rsidRPr="00D06BBA" w14:paraId="69D5BCB3" w14:textId="77777777" w:rsidTr="00B94BAA">
        <w:tc>
          <w:tcPr>
            <w:tcW w:w="2575" w:type="dxa"/>
          </w:tcPr>
          <w:p w14:paraId="5E4F6AB4" w14:textId="77777777" w:rsidR="00686D0B" w:rsidRPr="00B94BAA" w:rsidRDefault="00B94BAA" w:rsidP="00686D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Miscellaneous action points for the appointee:</w:t>
            </w:r>
          </w:p>
        </w:tc>
        <w:tc>
          <w:tcPr>
            <w:tcW w:w="1595" w:type="dxa"/>
          </w:tcPr>
          <w:p w14:paraId="27BD5C6D" w14:textId="77777777" w:rsidR="00686D0B" w:rsidRPr="00B810BB" w:rsidRDefault="00686D0B" w:rsidP="00686D0B">
            <w:pPr>
              <w:spacing w:after="0" w:line="240" w:lineRule="auto"/>
            </w:pPr>
          </w:p>
        </w:tc>
        <w:tc>
          <w:tcPr>
            <w:tcW w:w="5406" w:type="dxa"/>
          </w:tcPr>
          <w:p w14:paraId="268F7DB1" w14:textId="77777777" w:rsidR="00686D0B" w:rsidRPr="00B810BB" w:rsidRDefault="00686D0B" w:rsidP="00686D0B">
            <w:pPr>
              <w:spacing w:after="0" w:line="240" w:lineRule="auto"/>
            </w:pPr>
          </w:p>
        </w:tc>
      </w:tr>
      <w:tr w:rsidR="00B94BAA" w:rsidRPr="00D06BBA" w14:paraId="55FF59D6" w14:textId="77777777" w:rsidTr="00B94BAA">
        <w:tc>
          <w:tcPr>
            <w:tcW w:w="2575" w:type="dxa"/>
          </w:tcPr>
          <w:p w14:paraId="47B51138" w14:textId="77777777" w:rsidR="00B94BAA" w:rsidRPr="00B94BAA" w:rsidRDefault="00B94BAA" w:rsidP="00686D0B">
            <w:pPr>
              <w:spacing w:after="0" w:line="240" w:lineRule="auto"/>
            </w:pPr>
            <w:r>
              <w:t xml:space="preserve">Submit </w:t>
            </w:r>
            <w:r w:rsidR="00B01A68">
              <w:t>Equip</w:t>
            </w:r>
            <w:r>
              <w:t xml:space="preserve"> Training Self-Report to MR</w:t>
            </w:r>
          </w:p>
        </w:tc>
        <w:tc>
          <w:tcPr>
            <w:tcW w:w="1595" w:type="dxa"/>
          </w:tcPr>
          <w:p w14:paraId="0862644B" w14:textId="6CBB80D6" w:rsidR="00B94BAA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6" w:type="dxa"/>
          </w:tcPr>
          <w:p w14:paraId="41AE47A5" w14:textId="73168484" w:rsidR="00B94BAA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4BAA" w:rsidRPr="00D06BBA" w14:paraId="5C7BA1A0" w14:textId="77777777" w:rsidTr="00B94BAA">
        <w:tc>
          <w:tcPr>
            <w:tcW w:w="2575" w:type="dxa"/>
          </w:tcPr>
          <w:p w14:paraId="402638DD" w14:textId="77777777" w:rsidR="00B94BAA" w:rsidRDefault="00B94BAA" w:rsidP="00686D0B">
            <w:pPr>
              <w:spacing w:after="0" w:line="240" w:lineRule="auto"/>
              <w:rPr>
                <w:b/>
              </w:rPr>
            </w:pPr>
            <w:r>
              <w:t xml:space="preserve">For Families: </w:t>
            </w:r>
            <w:r w:rsidRPr="00D06BBA">
              <w:t>Contact TCK Ministries Director</w:t>
            </w:r>
          </w:p>
        </w:tc>
        <w:tc>
          <w:tcPr>
            <w:tcW w:w="1595" w:type="dxa"/>
          </w:tcPr>
          <w:p w14:paraId="15605320" w14:textId="478E8D2A" w:rsidR="00B94BAA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6" w:type="dxa"/>
          </w:tcPr>
          <w:p w14:paraId="2B61A820" w14:textId="673E25A0" w:rsidR="00B94BAA" w:rsidRPr="00B810BB" w:rsidRDefault="00B810BB" w:rsidP="00686D0B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 w:rsidR="00FF5A8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F45457" w14:textId="77777777" w:rsidR="00B94BAA" w:rsidRDefault="00B94BAA" w:rsidP="001741BB">
      <w:pPr>
        <w:tabs>
          <w:tab w:val="left" w:pos="978"/>
        </w:tabs>
        <w:spacing w:before="240"/>
        <w:rPr>
          <w:b/>
        </w:rPr>
      </w:pPr>
    </w:p>
    <w:p w14:paraId="71543F94" w14:textId="7CF792C4" w:rsidR="001741BB" w:rsidRPr="001741BB" w:rsidRDefault="00B94BAA" w:rsidP="001741BB">
      <w:pPr>
        <w:tabs>
          <w:tab w:val="left" w:pos="978"/>
        </w:tabs>
        <w:spacing w:before="240"/>
        <w:rPr>
          <w:b/>
        </w:rPr>
      </w:pPr>
      <w:r>
        <w:rPr>
          <w:b/>
        </w:rPr>
        <w:t>Additional Comments,</w:t>
      </w:r>
      <w:r w:rsidR="001741BB">
        <w:rPr>
          <w:b/>
        </w:rPr>
        <w:t xml:space="preserve"> concerns</w:t>
      </w:r>
      <w:r>
        <w:rPr>
          <w:b/>
        </w:rPr>
        <w:t xml:space="preserve"> or feedback</w:t>
      </w:r>
      <w:r w:rsidR="001741BB">
        <w:rPr>
          <w:b/>
        </w:rPr>
        <w:t>:</w:t>
      </w:r>
      <w:r w:rsidR="00B810BB" w:rsidRPr="00B810BB">
        <w:t xml:space="preserve"> </w:t>
      </w:r>
      <w:r w:rsidR="00B810BB">
        <w:fldChar w:fldCharType="begin">
          <w:ffData>
            <w:name w:val="Text8"/>
            <w:enabled/>
            <w:calcOnExit w:val="0"/>
            <w:textInput/>
          </w:ffData>
        </w:fldChar>
      </w:r>
      <w:r w:rsidR="00B810BB">
        <w:instrText xml:space="preserve"> FORMTEXT </w:instrText>
      </w:r>
      <w:r w:rsidR="00B810BB">
        <w:fldChar w:fldCharType="separate"/>
      </w:r>
      <w:r w:rsidR="00FF5A81">
        <w:rPr>
          <w:noProof/>
        </w:rPr>
        <w:t> </w:t>
      </w:r>
      <w:r w:rsidR="00FF5A81">
        <w:rPr>
          <w:noProof/>
        </w:rPr>
        <w:t> </w:t>
      </w:r>
      <w:r w:rsidR="00FF5A81">
        <w:rPr>
          <w:noProof/>
        </w:rPr>
        <w:t> </w:t>
      </w:r>
      <w:r w:rsidR="00FF5A81">
        <w:rPr>
          <w:noProof/>
        </w:rPr>
        <w:t> </w:t>
      </w:r>
      <w:r w:rsidR="00FF5A81">
        <w:rPr>
          <w:noProof/>
        </w:rPr>
        <w:t> </w:t>
      </w:r>
      <w:r w:rsidR="00B810BB">
        <w:fldChar w:fldCharType="end"/>
      </w:r>
    </w:p>
    <w:p w14:paraId="481816E3" w14:textId="77777777" w:rsidR="00686D0B" w:rsidRPr="00D06BBA" w:rsidRDefault="00686D0B" w:rsidP="00686D0B">
      <w:pPr>
        <w:rPr>
          <w:b/>
          <w:u w:val="single"/>
        </w:rPr>
      </w:pPr>
    </w:p>
    <w:sectPr w:rsidR="00686D0B" w:rsidRPr="00D06BBA" w:rsidSect="00546A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D4"/>
    <w:rsid w:val="00075D7B"/>
    <w:rsid w:val="00154805"/>
    <w:rsid w:val="001741BB"/>
    <w:rsid w:val="00307F8F"/>
    <w:rsid w:val="00495DBA"/>
    <w:rsid w:val="00546A08"/>
    <w:rsid w:val="005C19F1"/>
    <w:rsid w:val="00616C10"/>
    <w:rsid w:val="006176E4"/>
    <w:rsid w:val="00686D0B"/>
    <w:rsid w:val="006946E1"/>
    <w:rsid w:val="00724300"/>
    <w:rsid w:val="007B2343"/>
    <w:rsid w:val="007C3F71"/>
    <w:rsid w:val="008738AB"/>
    <w:rsid w:val="00884BD4"/>
    <w:rsid w:val="009D2D25"/>
    <w:rsid w:val="00B01A68"/>
    <w:rsid w:val="00B07F10"/>
    <w:rsid w:val="00B26610"/>
    <w:rsid w:val="00B303CE"/>
    <w:rsid w:val="00B74302"/>
    <w:rsid w:val="00B810BB"/>
    <w:rsid w:val="00B94BAA"/>
    <w:rsid w:val="00BB0471"/>
    <w:rsid w:val="00D06BBA"/>
    <w:rsid w:val="00E536E2"/>
    <w:rsid w:val="00F171F8"/>
    <w:rsid w:val="00FD7F8F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64B2"/>
  <w15:docId w15:val="{7F927D6A-215B-224E-8709-FCAFE18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F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303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JL/Downloads/Facilitator-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DA1A-33BA-4615-99E7-72D76CC2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Facilitator-Report.dotx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 International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Lewis, Gregg</cp:lastModifiedBy>
  <cp:revision>2</cp:revision>
  <dcterms:created xsi:type="dcterms:W3CDTF">2021-04-30T09:33:00Z</dcterms:created>
  <dcterms:modified xsi:type="dcterms:W3CDTF">2021-04-30T09:53:00Z</dcterms:modified>
</cp:coreProperties>
</file>